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F7" w:rsidRPr="009F702F" w:rsidRDefault="00686D27" w:rsidP="009F702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86D27">
        <w:rPr>
          <w:b/>
          <w:sz w:val="28"/>
          <w:szCs w:val="28"/>
        </w:rPr>
        <w:t xml:space="preserve">School Lunch Menu </w:t>
      </w:r>
      <w:r w:rsidR="00C8082D">
        <w:rPr>
          <w:b/>
          <w:sz w:val="28"/>
          <w:szCs w:val="28"/>
        </w:rPr>
        <w:t>Summer 20</w:t>
      </w:r>
      <w:r w:rsidR="002F7C25">
        <w:rPr>
          <w:b/>
          <w:sz w:val="28"/>
          <w:szCs w:val="28"/>
        </w:rPr>
        <w:t>19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0"/>
        <w:gridCol w:w="2741"/>
        <w:gridCol w:w="2542"/>
        <w:gridCol w:w="2548"/>
        <w:gridCol w:w="3012"/>
        <w:gridCol w:w="2816"/>
      </w:tblGrid>
      <w:tr w:rsidR="00155861" w:rsidRPr="001A5B32" w:rsidTr="005615AB">
        <w:tc>
          <w:tcPr>
            <w:tcW w:w="1650" w:type="dxa"/>
            <w:tcBorders>
              <w:bottom w:val="single" w:sz="4" w:space="0" w:color="auto"/>
            </w:tcBorders>
          </w:tcPr>
          <w:p w:rsidR="00155861" w:rsidRPr="001A5B32" w:rsidRDefault="00B90C8A" w:rsidP="001225D9">
            <w:pPr>
              <w:jc w:val="center"/>
              <w:rPr>
                <w:b/>
              </w:rPr>
            </w:pPr>
            <w:r w:rsidRPr="001A5B32">
              <w:rPr>
                <w:b/>
              </w:rPr>
              <w:t>Week One</w:t>
            </w: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155861" w:rsidRPr="001A5B32" w:rsidRDefault="00155861" w:rsidP="001225D9">
            <w:pPr>
              <w:jc w:val="center"/>
              <w:rPr>
                <w:b/>
              </w:rPr>
            </w:pPr>
            <w:r w:rsidRPr="001A5B32">
              <w:rPr>
                <w:b/>
              </w:rPr>
              <w:t>Monday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:rsidR="00155861" w:rsidRPr="001A5B32" w:rsidRDefault="00155861" w:rsidP="001225D9">
            <w:pPr>
              <w:jc w:val="center"/>
              <w:rPr>
                <w:b/>
              </w:rPr>
            </w:pPr>
            <w:r w:rsidRPr="001A5B32">
              <w:rPr>
                <w:b/>
              </w:rPr>
              <w:t>Tuesday</w:t>
            </w:r>
          </w:p>
        </w:tc>
        <w:tc>
          <w:tcPr>
            <w:tcW w:w="2548" w:type="dxa"/>
          </w:tcPr>
          <w:p w:rsidR="00155861" w:rsidRPr="001A5B32" w:rsidRDefault="00155861" w:rsidP="001225D9">
            <w:pPr>
              <w:jc w:val="center"/>
              <w:rPr>
                <w:b/>
              </w:rPr>
            </w:pPr>
            <w:r w:rsidRPr="001A5B32">
              <w:rPr>
                <w:b/>
              </w:rPr>
              <w:t>Wednesday</w:t>
            </w:r>
          </w:p>
        </w:tc>
        <w:tc>
          <w:tcPr>
            <w:tcW w:w="3012" w:type="dxa"/>
          </w:tcPr>
          <w:p w:rsidR="00155861" w:rsidRPr="001A5B32" w:rsidRDefault="00155861" w:rsidP="001225D9">
            <w:pPr>
              <w:jc w:val="center"/>
              <w:rPr>
                <w:b/>
              </w:rPr>
            </w:pPr>
            <w:r w:rsidRPr="001A5B32">
              <w:rPr>
                <w:b/>
              </w:rPr>
              <w:t>Thursday</w:t>
            </w:r>
          </w:p>
        </w:tc>
        <w:tc>
          <w:tcPr>
            <w:tcW w:w="2816" w:type="dxa"/>
          </w:tcPr>
          <w:p w:rsidR="00155861" w:rsidRPr="001A5B32" w:rsidRDefault="00155861" w:rsidP="001225D9">
            <w:pPr>
              <w:jc w:val="center"/>
              <w:rPr>
                <w:b/>
              </w:rPr>
            </w:pPr>
            <w:r w:rsidRPr="001A5B32">
              <w:rPr>
                <w:b/>
              </w:rPr>
              <w:t>Friday</w:t>
            </w:r>
          </w:p>
        </w:tc>
      </w:tr>
      <w:tr w:rsidR="00C81D79" w:rsidRPr="001A5B32" w:rsidTr="005615AB">
        <w:tc>
          <w:tcPr>
            <w:tcW w:w="1650" w:type="dxa"/>
          </w:tcPr>
          <w:p w:rsidR="00C81D79" w:rsidRPr="001A5B32" w:rsidRDefault="00C81D79" w:rsidP="00264FA5">
            <w:pPr>
              <w:jc w:val="center"/>
              <w:rPr>
                <w:b/>
              </w:rPr>
            </w:pPr>
            <w:r>
              <w:rPr>
                <w:b/>
              </w:rPr>
              <w:t>Main</w:t>
            </w:r>
          </w:p>
        </w:tc>
        <w:tc>
          <w:tcPr>
            <w:tcW w:w="2741" w:type="dxa"/>
            <w:vMerge w:val="restart"/>
          </w:tcPr>
          <w:p w:rsidR="00C81D79" w:rsidRDefault="00C81D79" w:rsidP="00C8082D">
            <w:pPr>
              <w:jc w:val="center"/>
            </w:pPr>
            <w:r>
              <w:t>Macaroni cheese</w:t>
            </w:r>
          </w:p>
          <w:p w:rsidR="00C81D79" w:rsidRPr="00C8082D" w:rsidRDefault="00C81D79" w:rsidP="009F702F">
            <w:pPr>
              <w:rPr>
                <w:color w:val="FF0000"/>
              </w:rPr>
            </w:pPr>
          </w:p>
        </w:tc>
        <w:tc>
          <w:tcPr>
            <w:tcW w:w="2542" w:type="dxa"/>
          </w:tcPr>
          <w:p w:rsidR="00C81D79" w:rsidRPr="00D37F3B" w:rsidRDefault="00EF6E3E" w:rsidP="009F702F">
            <w:pPr>
              <w:jc w:val="center"/>
              <w:rPr>
                <w:color w:val="FF0000"/>
              </w:rPr>
            </w:pPr>
            <w:r>
              <w:t>Roast Turkey with S</w:t>
            </w:r>
            <w:r w:rsidR="00C81D79">
              <w:t>tuffing, Yorkshir</w:t>
            </w:r>
            <w:r>
              <w:t>e Pudding, G</w:t>
            </w:r>
            <w:r w:rsidR="009F702F">
              <w:t>ravy</w:t>
            </w:r>
          </w:p>
        </w:tc>
        <w:tc>
          <w:tcPr>
            <w:tcW w:w="2548" w:type="dxa"/>
          </w:tcPr>
          <w:p w:rsidR="00C81D79" w:rsidRDefault="00E27FB8" w:rsidP="00264FA5">
            <w:pPr>
              <w:jc w:val="center"/>
            </w:pPr>
            <w:r>
              <w:t>Butchers S</w:t>
            </w:r>
            <w:r w:rsidR="00C81D79">
              <w:t>ausages</w:t>
            </w:r>
          </w:p>
          <w:p w:rsidR="00C81D79" w:rsidRPr="00104F64" w:rsidRDefault="00C81D79" w:rsidP="00264FA5">
            <w:pPr>
              <w:jc w:val="center"/>
              <w:rPr>
                <w:color w:val="FF0000"/>
              </w:rPr>
            </w:pPr>
          </w:p>
        </w:tc>
        <w:tc>
          <w:tcPr>
            <w:tcW w:w="3012" w:type="dxa"/>
            <w:vMerge w:val="restart"/>
          </w:tcPr>
          <w:p w:rsidR="00C81D79" w:rsidRDefault="00EF6E3E" w:rsidP="00C8082D">
            <w:pPr>
              <w:jc w:val="center"/>
            </w:pPr>
            <w:r>
              <w:t>Pizza – choice of Cheese and T</w:t>
            </w:r>
            <w:r w:rsidR="00C81D79">
              <w:t xml:space="preserve">omato or </w:t>
            </w:r>
            <w:r>
              <w:t>S</w:t>
            </w:r>
            <w:r w:rsidR="00C81D79">
              <w:t>moky BBQ</w:t>
            </w:r>
            <w:r>
              <w:t>, Vege Pizza</w:t>
            </w:r>
          </w:p>
          <w:p w:rsidR="00C81D79" w:rsidRPr="00D37F3B" w:rsidRDefault="00C81D79" w:rsidP="00C8082D">
            <w:pPr>
              <w:jc w:val="center"/>
              <w:rPr>
                <w:color w:val="FF0000"/>
              </w:rPr>
            </w:pPr>
          </w:p>
        </w:tc>
        <w:tc>
          <w:tcPr>
            <w:tcW w:w="2816" w:type="dxa"/>
          </w:tcPr>
          <w:p w:rsidR="00C81D79" w:rsidRPr="00C8082D" w:rsidRDefault="00C81D79" w:rsidP="00264FA5">
            <w:pPr>
              <w:jc w:val="center"/>
            </w:pPr>
            <w:r w:rsidRPr="00C8082D">
              <w:t>Harry Ramsdens Fish Fillet</w:t>
            </w:r>
          </w:p>
          <w:p w:rsidR="00C81D79" w:rsidRPr="00D37F3B" w:rsidRDefault="00C81D79" w:rsidP="00264FA5">
            <w:pPr>
              <w:jc w:val="center"/>
              <w:rPr>
                <w:color w:val="FF0000"/>
              </w:rPr>
            </w:pPr>
          </w:p>
        </w:tc>
      </w:tr>
      <w:tr w:rsidR="00C81D79" w:rsidRPr="001A5B32" w:rsidTr="009F702F">
        <w:trPr>
          <w:trHeight w:val="716"/>
        </w:trPr>
        <w:tc>
          <w:tcPr>
            <w:tcW w:w="1650" w:type="dxa"/>
          </w:tcPr>
          <w:p w:rsidR="00C81D79" w:rsidRPr="001A5B32" w:rsidRDefault="00C81D79" w:rsidP="00264FA5">
            <w:pPr>
              <w:jc w:val="center"/>
              <w:rPr>
                <w:b/>
              </w:rPr>
            </w:pPr>
            <w:r w:rsidRPr="001A5B32">
              <w:rPr>
                <w:b/>
              </w:rPr>
              <w:t>Vegetarian</w:t>
            </w:r>
          </w:p>
        </w:tc>
        <w:tc>
          <w:tcPr>
            <w:tcW w:w="2741" w:type="dxa"/>
            <w:vMerge/>
          </w:tcPr>
          <w:p w:rsidR="00C81D79" w:rsidRPr="001A5B32" w:rsidRDefault="00C81D79" w:rsidP="00264FA5">
            <w:pPr>
              <w:jc w:val="center"/>
            </w:pPr>
          </w:p>
        </w:tc>
        <w:tc>
          <w:tcPr>
            <w:tcW w:w="2542" w:type="dxa"/>
          </w:tcPr>
          <w:p w:rsidR="00C81D79" w:rsidRPr="00104F64" w:rsidRDefault="00EF6E3E" w:rsidP="009F702F">
            <w:pPr>
              <w:jc w:val="center"/>
              <w:rPr>
                <w:color w:val="FF0000"/>
              </w:rPr>
            </w:pPr>
            <w:r>
              <w:t>Herby Quorn Fillet with Stuffing, Yorkshire Pudding and G</w:t>
            </w:r>
            <w:r w:rsidR="006B69CE">
              <w:t>ravy</w:t>
            </w:r>
          </w:p>
        </w:tc>
        <w:tc>
          <w:tcPr>
            <w:tcW w:w="2548" w:type="dxa"/>
          </w:tcPr>
          <w:p w:rsidR="00C81D79" w:rsidRDefault="00C81D79" w:rsidP="00264FA5">
            <w:pPr>
              <w:jc w:val="center"/>
            </w:pPr>
            <w:r>
              <w:t>Linda McCartney</w:t>
            </w:r>
            <w:r w:rsidR="00E27FB8">
              <w:t xml:space="preserve"> V</w:t>
            </w:r>
            <w:r>
              <w:t xml:space="preserve">eggie </w:t>
            </w:r>
            <w:r w:rsidR="00E27FB8">
              <w:t>S</w:t>
            </w:r>
            <w:r>
              <w:t>ausages</w:t>
            </w:r>
          </w:p>
          <w:p w:rsidR="00C81D79" w:rsidRPr="00D37F3B" w:rsidRDefault="00C81D79" w:rsidP="00264FA5">
            <w:pPr>
              <w:jc w:val="center"/>
              <w:rPr>
                <w:color w:val="FF0000"/>
              </w:rPr>
            </w:pPr>
          </w:p>
        </w:tc>
        <w:tc>
          <w:tcPr>
            <w:tcW w:w="3012" w:type="dxa"/>
            <w:vMerge/>
          </w:tcPr>
          <w:p w:rsidR="00C81D79" w:rsidRPr="00D37F3B" w:rsidRDefault="00C81D79" w:rsidP="00264FA5">
            <w:pPr>
              <w:jc w:val="center"/>
              <w:rPr>
                <w:color w:val="FF0000"/>
              </w:rPr>
            </w:pPr>
          </w:p>
        </w:tc>
        <w:tc>
          <w:tcPr>
            <w:tcW w:w="2816" w:type="dxa"/>
          </w:tcPr>
          <w:p w:rsidR="00C81D79" w:rsidRDefault="00EF6E3E" w:rsidP="00264FA5">
            <w:pPr>
              <w:jc w:val="center"/>
            </w:pPr>
            <w:r>
              <w:t>Vegetable N</w:t>
            </w:r>
            <w:r w:rsidR="00C81D79">
              <w:t>uggets</w:t>
            </w:r>
          </w:p>
          <w:p w:rsidR="00C81D79" w:rsidRPr="00D37F3B" w:rsidRDefault="00C81D79" w:rsidP="00264FA5">
            <w:pPr>
              <w:jc w:val="center"/>
              <w:rPr>
                <w:color w:val="FF0000"/>
              </w:rPr>
            </w:pPr>
          </w:p>
        </w:tc>
      </w:tr>
      <w:tr w:rsidR="00264FA5" w:rsidRPr="001A5B32" w:rsidTr="00957619">
        <w:tc>
          <w:tcPr>
            <w:tcW w:w="1650" w:type="dxa"/>
          </w:tcPr>
          <w:p w:rsidR="00264FA5" w:rsidRPr="001A5B32" w:rsidRDefault="00264FA5" w:rsidP="00264FA5">
            <w:pPr>
              <w:jc w:val="center"/>
              <w:rPr>
                <w:b/>
              </w:rPr>
            </w:pPr>
            <w:r w:rsidRPr="001A5B32">
              <w:rPr>
                <w:b/>
              </w:rPr>
              <w:t>Vegetables and</w:t>
            </w:r>
          </w:p>
          <w:p w:rsidR="00264FA5" w:rsidRPr="001A5B32" w:rsidRDefault="00264FA5" w:rsidP="00264FA5">
            <w:pPr>
              <w:jc w:val="center"/>
              <w:rPr>
                <w:b/>
              </w:rPr>
            </w:pPr>
            <w:r w:rsidRPr="001A5B32">
              <w:rPr>
                <w:b/>
              </w:rPr>
              <w:t>accompaniments</w:t>
            </w:r>
          </w:p>
        </w:tc>
        <w:tc>
          <w:tcPr>
            <w:tcW w:w="2741" w:type="dxa"/>
          </w:tcPr>
          <w:p w:rsidR="00C8082D" w:rsidRDefault="00C8082D" w:rsidP="00264FA5">
            <w:pPr>
              <w:jc w:val="center"/>
            </w:pPr>
            <w:r>
              <w:t>Peas</w:t>
            </w:r>
          </w:p>
          <w:p w:rsidR="00264FA5" w:rsidRPr="001A5B32" w:rsidRDefault="00EF6E3E" w:rsidP="00264FA5">
            <w:pPr>
              <w:jc w:val="center"/>
            </w:pPr>
            <w:r>
              <w:t>Mixed Green S</w:t>
            </w:r>
            <w:r w:rsidR="00264FA5">
              <w:t>alad</w:t>
            </w:r>
          </w:p>
        </w:tc>
        <w:tc>
          <w:tcPr>
            <w:tcW w:w="2542" w:type="dxa"/>
          </w:tcPr>
          <w:p w:rsidR="00264FA5" w:rsidRPr="001A5B32" w:rsidRDefault="00EF6E3E" w:rsidP="00264FA5">
            <w:pPr>
              <w:jc w:val="center"/>
            </w:pPr>
            <w:r>
              <w:t>Roast Potatoes and Seasonal V</w:t>
            </w:r>
            <w:r w:rsidR="00264FA5">
              <w:t>egetables</w:t>
            </w:r>
          </w:p>
        </w:tc>
        <w:tc>
          <w:tcPr>
            <w:tcW w:w="2548" w:type="dxa"/>
          </w:tcPr>
          <w:p w:rsidR="00264FA5" w:rsidRDefault="00706AD2" w:rsidP="00264FA5">
            <w:pPr>
              <w:jc w:val="center"/>
            </w:pPr>
            <w:r>
              <w:t>M</w:t>
            </w:r>
            <w:r w:rsidR="00264FA5">
              <w:t xml:space="preserve">ash, </w:t>
            </w:r>
            <w:r w:rsidR="005C0D10">
              <w:t>Carrots and Green Beans</w:t>
            </w:r>
            <w:r w:rsidR="00EF6E3E">
              <w:t xml:space="preserve"> &amp; Gravy</w:t>
            </w:r>
          </w:p>
          <w:p w:rsidR="00F33AFC" w:rsidRPr="00F33AFC" w:rsidRDefault="00F33AFC" w:rsidP="00264FA5">
            <w:pPr>
              <w:jc w:val="center"/>
              <w:rPr>
                <w:color w:val="FF0000"/>
              </w:rPr>
            </w:pPr>
          </w:p>
        </w:tc>
        <w:tc>
          <w:tcPr>
            <w:tcW w:w="3012" w:type="dxa"/>
          </w:tcPr>
          <w:p w:rsidR="00C8082D" w:rsidRDefault="00C8082D" w:rsidP="00C8082D">
            <w:pPr>
              <w:jc w:val="center"/>
            </w:pPr>
            <w:r>
              <w:t>Coleslaw</w:t>
            </w:r>
            <w:r w:rsidR="00C81D79">
              <w:t>, Large Salad Bar</w:t>
            </w:r>
          </w:p>
          <w:p w:rsidR="00D37F3B" w:rsidRPr="00D37F3B" w:rsidRDefault="00D37F3B" w:rsidP="009F702F">
            <w:pPr>
              <w:jc w:val="center"/>
              <w:rPr>
                <w:color w:val="FF0000"/>
              </w:rPr>
            </w:pPr>
          </w:p>
        </w:tc>
        <w:tc>
          <w:tcPr>
            <w:tcW w:w="2816" w:type="dxa"/>
          </w:tcPr>
          <w:p w:rsidR="00264FA5" w:rsidRDefault="00EF6E3E" w:rsidP="00264FA5">
            <w:pPr>
              <w:jc w:val="center"/>
            </w:pPr>
            <w:r>
              <w:t>Crispy C</w:t>
            </w:r>
            <w:r w:rsidR="00264FA5">
              <w:t xml:space="preserve">hips and </w:t>
            </w:r>
          </w:p>
          <w:p w:rsidR="00264FA5" w:rsidRDefault="00EF6E3E" w:rsidP="00264FA5">
            <w:pPr>
              <w:jc w:val="center"/>
            </w:pPr>
            <w:r>
              <w:t>Garden Peas or Baked B</w:t>
            </w:r>
            <w:r w:rsidR="00264FA5">
              <w:t>eans</w:t>
            </w:r>
          </w:p>
          <w:p w:rsidR="00104F64" w:rsidRPr="00104F64" w:rsidRDefault="00104F64" w:rsidP="00264FA5">
            <w:pPr>
              <w:jc w:val="center"/>
              <w:rPr>
                <w:color w:val="FF0000"/>
              </w:rPr>
            </w:pPr>
          </w:p>
        </w:tc>
      </w:tr>
      <w:tr w:rsidR="00264FA5" w:rsidRPr="001A5B32" w:rsidTr="009F702F">
        <w:trPr>
          <w:trHeight w:val="229"/>
        </w:trPr>
        <w:tc>
          <w:tcPr>
            <w:tcW w:w="1650" w:type="dxa"/>
          </w:tcPr>
          <w:p w:rsidR="00264FA5" w:rsidRPr="001A5B32" w:rsidRDefault="00264FA5" w:rsidP="00264FA5">
            <w:pPr>
              <w:jc w:val="center"/>
              <w:rPr>
                <w:b/>
              </w:rPr>
            </w:pPr>
            <w:r w:rsidRPr="001A5B32">
              <w:rPr>
                <w:b/>
              </w:rPr>
              <w:t>Alternative</w:t>
            </w:r>
          </w:p>
        </w:tc>
        <w:tc>
          <w:tcPr>
            <w:tcW w:w="13659" w:type="dxa"/>
            <w:gridSpan w:val="5"/>
          </w:tcPr>
          <w:p w:rsidR="00D37F3B" w:rsidRPr="00D37F3B" w:rsidRDefault="00264FA5" w:rsidP="009F702F">
            <w:pPr>
              <w:jc w:val="center"/>
              <w:rPr>
                <w:b/>
                <w:color w:val="FF0000"/>
              </w:rPr>
            </w:pPr>
            <w:r>
              <w:t>Freshly baked b</w:t>
            </w:r>
            <w:r w:rsidRPr="001A5B32">
              <w:t>aguette</w:t>
            </w:r>
            <w:r>
              <w:t>s</w:t>
            </w:r>
            <w:r w:rsidRPr="001A5B32">
              <w:t xml:space="preserve"> with a daily choice of fillings or a jacket potato with </w:t>
            </w:r>
            <w:r>
              <w:t>baked beans, cheese or tuna</w:t>
            </w:r>
            <w:r w:rsidRPr="001A5B32">
              <w:t xml:space="preserve"> also available</w:t>
            </w:r>
          </w:p>
        </w:tc>
      </w:tr>
      <w:tr w:rsidR="00264FA5" w:rsidRPr="001A5B32" w:rsidTr="009F702F">
        <w:trPr>
          <w:trHeight w:val="448"/>
        </w:trPr>
        <w:tc>
          <w:tcPr>
            <w:tcW w:w="1650" w:type="dxa"/>
          </w:tcPr>
          <w:p w:rsidR="00264FA5" w:rsidRPr="001A5B32" w:rsidRDefault="00264FA5" w:rsidP="00264FA5">
            <w:pPr>
              <w:jc w:val="center"/>
              <w:rPr>
                <w:b/>
              </w:rPr>
            </w:pPr>
            <w:r w:rsidRPr="001A5B32">
              <w:rPr>
                <w:b/>
              </w:rPr>
              <w:t>Dessert</w:t>
            </w:r>
          </w:p>
        </w:tc>
        <w:tc>
          <w:tcPr>
            <w:tcW w:w="2741" w:type="dxa"/>
          </w:tcPr>
          <w:p w:rsidR="00D37F3B" w:rsidRPr="00C8082D" w:rsidRDefault="00C8082D" w:rsidP="00264FA5">
            <w:pPr>
              <w:jc w:val="center"/>
            </w:pPr>
            <w:r w:rsidRPr="00C8082D">
              <w:t>Chocolate Angel Delight</w:t>
            </w:r>
          </w:p>
          <w:p w:rsidR="00C81D79" w:rsidRPr="00C81D79" w:rsidRDefault="00EF6E3E" w:rsidP="009F702F">
            <w:pPr>
              <w:jc w:val="center"/>
              <w:rPr>
                <w:color w:val="FF0000"/>
              </w:rPr>
            </w:pPr>
            <w:r>
              <w:t>w</w:t>
            </w:r>
            <w:r w:rsidR="00C8082D" w:rsidRPr="00C8082D">
              <w:t>ith Tinned Pears and Peaches</w:t>
            </w:r>
          </w:p>
        </w:tc>
        <w:tc>
          <w:tcPr>
            <w:tcW w:w="2542" w:type="dxa"/>
          </w:tcPr>
          <w:p w:rsidR="00C81D79" w:rsidRDefault="00C81D79" w:rsidP="00264FA5">
            <w:pPr>
              <w:jc w:val="center"/>
            </w:pPr>
            <w:r>
              <w:t>Pip Lolly</w:t>
            </w:r>
          </w:p>
          <w:p w:rsidR="00D37F3B" w:rsidRPr="00D37F3B" w:rsidRDefault="00D37F3B" w:rsidP="00264FA5">
            <w:pPr>
              <w:jc w:val="center"/>
              <w:rPr>
                <w:color w:val="FF0000"/>
              </w:rPr>
            </w:pPr>
          </w:p>
        </w:tc>
        <w:tc>
          <w:tcPr>
            <w:tcW w:w="2548" w:type="dxa"/>
          </w:tcPr>
          <w:p w:rsidR="00264FA5" w:rsidRDefault="00EF6E3E" w:rsidP="00264FA5">
            <w:pPr>
              <w:jc w:val="center"/>
            </w:pPr>
            <w:r>
              <w:t>Sponge Cake w</w:t>
            </w:r>
            <w:r w:rsidR="00EB6A5E">
              <w:t>ith Custard</w:t>
            </w:r>
          </w:p>
          <w:p w:rsidR="00F33AFC" w:rsidRPr="00F33AFC" w:rsidRDefault="00F33AFC" w:rsidP="00264FA5">
            <w:pPr>
              <w:jc w:val="center"/>
              <w:rPr>
                <w:color w:val="FF0000"/>
              </w:rPr>
            </w:pPr>
          </w:p>
        </w:tc>
        <w:tc>
          <w:tcPr>
            <w:tcW w:w="3012" w:type="dxa"/>
          </w:tcPr>
          <w:p w:rsidR="00C81D79" w:rsidRPr="00C81D79" w:rsidRDefault="00C81D79" w:rsidP="00C8082D">
            <w:pPr>
              <w:jc w:val="center"/>
            </w:pPr>
            <w:r w:rsidRPr="00C81D79">
              <w:t>Fruity Flapjack</w:t>
            </w:r>
          </w:p>
          <w:p w:rsidR="00E97BA6" w:rsidRPr="00F33AFC" w:rsidRDefault="00EF6E3E" w:rsidP="009F702F">
            <w:pPr>
              <w:jc w:val="center"/>
              <w:rPr>
                <w:color w:val="FF0000"/>
              </w:rPr>
            </w:pPr>
            <w:r>
              <w:t>s</w:t>
            </w:r>
            <w:r w:rsidR="00C81D79" w:rsidRPr="00C81D79">
              <w:t>erved with Greek Yogurt</w:t>
            </w:r>
            <w:r w:rsidR="00F33AFC" w:rsidRPr="00F33AFC">
              <w:rPr>
                <w:color w:val="FF0000"/>
              </w:rPr>
              <w:t xml:space="preserve"> </w:t>
            </w:r>
          </w:p>
        </w:tc>
        <w:tc>
          <w:tcPr>
            <w:tcW w:w="2816" w:type="dxa"/>
          </w:tcPr>
          <w:p w:rsidR="00C81D79" w:rsidRDefault="00EF6E3E" w:rsidP="00C81D79">
            <w:pPr>
              <w:jc w:val="center"/>
            </w:pPr>
            <w:r>
              <w:t>Chocolate B</w:t>
            </w:r>
            <w:r w:rsidR="00C81D79">
              <w:t>rownie</w:t>
            </w:r>
          </w:p>
          <w:p w:rsidR="00F33AFC" w:rsidRPr="00F33AFC" w:rsidRDefault="00F33AFC" w:rsidP="00C81D79">
            <w:pPr>
              <w:jc w:val="center"/>
              <w:rPr>
                <w:color w:val="FF0000"/>
              </w:rPr>
            </w:pPr>
          </w:p>
        </w:tc>
      </w:tr>
    </w:tbl>
    <w:p w:rsidR="00B90C8A" w:rsidRPr="001A5B32" w:rsidRDefault="00B90C8A" w:rsidP="001225D9">
      <w:pPr>
        <w:jc w:val="center"/>
        <w:rPr>
          <w:b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0"/>
        <w:gridCol w:w="2729"/>
        <w:gridCol w:w="14"/>
        <w:gridCol w:w="2542"/>
        <w:gridCol w:w="65"/>
        <w:gridCol w:w="2356"/>
        <w:gridCol w:w="3139"/>
        <w:gridCol w:w="2814"/>
      </w:tblGrid>
      <w:tr w:rsidR="00B90C8A" w:rsidRPr="001A5B32" w:rsidTr="00E97BA6">
        <w:tc>
          <w:tcPr>
            <w:tcW w:w="1650" w:type="dxa"/>
          </w:tcPr>
          <w:p w:rsidR="00B90C8A" w:rsidRPr="001A5B32" w:rsidRDefault="00B90C8A" w:rsidP="001225D9">
            <w:pPr>
              <w:jc w:val="center"/>
              <w:rPr>
                <w:b/>
              </w:rPr>
            </w:pPr>
            <w:r w:rsidRPr="001A5B32">
              <w:rPr>
                <w:b/>
              </w:rPr>
              <w:t>Week Two</w:t>
            </w:r>
          </w:p>
        </w:tc>
        <w:tc>
          <w:tcPr>
            <w:tcW w:w="2743" w:type="dxa"/>
            <w:gridSpan w:val="2"/>
          </w:tcPr>
          <w:p w:rsidR="00B90C8A" w:rsidRPr="001A5B32" w:rsidRDefault="00B90C8A" w:rsidP="001225D9">
            <w:pPr>
              <w:jc w:val="center"/>
              <w:rPr>
                <w:b/>
              </w:rPr>
            </w:pPr>
            <w:r w:rsidRPr="001A5B32">
              <w:rPr>
                <w:b/>
              </w:rPr>
              <w:t>Monday</w:t>
            </w:r>
          </w:p>
        </w:tc>
        <w:tc>
          <w:tcPr>
            <w:tcW w:w="2542" w:type="dxa"/>
          </w:tcPr>
          <w:p w:rsidR="00B90C8A" w:rsidRPr="001A5B32" w:rsidRDefault="00B90C8A" w:rsidP="001225D9">
            <w:pPr>
              <w:jc w:val="center"/>
              <w:rPr>
                <w:b/>
              </w:rPr>
            </w:pPr>
            <w:r w:rsidRPr="001A5B32">
              <w:rPr>
                <w:b/>
              </w:rPr>
              <w:t>Tuesday</w:t>
            </w:r>
          </w:p>
        </w:tc>
        <w:tc>
          <w:tcPr>
            <w:tcW w:w="2421" w:type="dxa"/>
            <w:gridSpan w:val="2"/>
          </w:tcPr>
          <w:p w:rsidR="00B90C8A" w:rsidRPr="001A5B32" w:rsidRDefault="00B90C8A" w:rsidP="001225D9">
            <w:pPr>
              <w:jc w:val="center"/>
              <w:rPr>
                <w:b/>
              </w:rPr>
            </w:pPr>
            <w:r w:rsidRPr="001A5B32">
              <w:rPr>
                <w:b/>
              </w:rPr>
              <w:t>Wednesday</w:t>
            </w:r>
          </w:p>
        </w:tc>
        <w:tc>
          <w:tcPr>
            <w:tcW w:w="3139" w:type="dxa"/>
          </w:tcPr>
          <w:p w:rsidR="00B90C8A" w:rsidRPr="001A5B32" w:rsidRDefault="00B90C8A" w:rsidP="001225D9">
            <w:pPr>
              <w:jc w:val="center"/>
              <w:rPr>
                <w:b/>
              </w:rPr>
            </w:pPr>
            <w:r w:rsidRPr="001A5B32">
              <w:rPr>
                <w:b/>
              </w:rPr>
              <w:t>Thursday</w:t>
            </w:r>
          </w:p>
        </w:tc>
        <w:tc>
          <w:tcPr>
            <w:tcW w:w="2814" w:type="dxa"/>
          </w:tcPr>
          <w:p w:rsidR="00B90C8A" w:rsidRPr="001A5B32" w:rsidRDefault="00B90C8A" w:rsidP="001225D9">
            <w:pPr>
              <w:jc w:val="center"/>
              <w:rPr>
                <w:b/>
              </w:rPr>
            </w:pPr>
            <w:r w:rsidRPr="001A5B32">
              <w:rPr>
                <w:b/>
              </w:rPr>
              <w:t>Friday</w:t>
            </w:r>
          </w:p>
        </w:tc>
      </w:tr>
      <w:tr w:rsidR="00264FA5" w:rsidRPr="001A5B32" w:rsidTr="009F702F">
        <w:trPr>
          <w:trHeight w:val="704"/>
        </w:trPr>
        <w:tc>
          <w:tcPr>
            <w:tcW w:w="1650" w:type="dxa"/>
          </w:tcPr>
          <w:p w:rsidR="00264FA5" w:rsidRPr="001A5B32" w:rsidRDefault="00264FA5" w:rsidP="00264FA5">
            <w:pPr>
              <w:jc w:val="center"/>
              <w:rPr>
                <w:b/>
              </w:rPr>
            </w:pPr>
            <w:r w:rsidRPr="001A5B32">
              <w:rPr>
                <w:b/>
              </w:rPr>
              <w:t>Main</w:t>
            </w:r>
          </w:p>
        </w:tc>
        <w:tc>
          <w:tcPr>
            <w:tcW w:w="2743" w:type="dxa"/>
            <w:gridSpan w:val="2"/>
          </w:tcPr>
          <w:p w:rsidR="003B0344" w:rsidRDefault="005B0BD5" w:rsidP="00706AD2">
            <w:pPr>
              <w:jc w:val="center"/>
            </w:pPr>
            <w:r>
              <w:t xml:space="preserve">Neapolitan </w:t>
            </w:r>
            <w:r w:rsidR="00C8082D" w:rsidRPr="00C8082D">
              <w:t xml:space="preserve"> Pasta Bake</w:t>
            </w:r>
            <w:r>
              <w:t xml:space="preserve"> with two cheese topping</w:t>
            </w:r>
          </w:p>
          <w:p w:rsidR="005C0D10" w:rsidRPr="005C0D10" w:rsidRDefault="00EF6E3E" w:rsidP="009F702F">
            <w:pPr>
              <w:jc w:val="center"/>
              <w:rPr>
                <w:color w:val="FF0000"/>
              </w:rPr>
            </w:pPr>
            <w:r>
              <w:t>s</w:t>
            </w:r>
            <w:r w:rsidR="00E27FB8">
              <w:t>erved with Bread Stick</w:t>
            </w:r>
          </w:p>
        </w:tc>
        <w:tc>
          <w:tcPr>
            <w:tcW w:w="2542" w:type="dxa"/>
          </w:tcPr>
          <w:p w:rsidR="00D37F3B" w:rsidRPr="009F702F" w:rsidRDefault="00264FA5" w:rsidP="009F702F">
            <w:pPr>
              <w:jc w:val="center"/>
            </w:pPr>
            <w:r>
              <w:t xml:space="preserve">Roast </w:t>
            </w:r>
            <w:r w:rsidR="00C8082D">
              <w:t>Gammon</w:t>
            </w:r>
            <w:r w:rsidR="00EF6E3E">
              <w:t xml:space="preserve"> with Stuffing, Yorkshire Pudding and G</w:t>
            </w:r>
            <w:r>
              <w:t>ravy</w:t>
            </w:r>
          </w:p>
        </w:tc>
        <w:tc>
          <w:tcPr>
            <w:tcW w:w="2421" w:type="dxa"/>
            <w:gridSpan w:val="2"/>
          </w:tcPr>
          <w:p w:rsidR="00F33AFC" w:rsidRDefault="005B0BD5" w:rsidP="005B0BD5">
            <w:pPr>
              <w:jc w:val="center"/>
            </w:pPr>
            <w:r>
              <w:t>Chicken Wraps</w:t>
            </w:r>
          </w:p>
          <w:p w:rsidR="005B0BD5" w:rsidRPr="00E97BA6" w:rsidRDefault="005B0BD5" w:rsidP="005B0BD5">
            <w:pPr>
              <w:jc w:val="center"/>
            </w:pPr>
            <w:r>
              <w:t>Served with Sour Cream or Salsa</w:t>
            </w:r>
          </w:p>
        </w:tc>
        <w:tc>
          <w:tcPr>
            <w:tcW w:w="3139" w:type="dxa"/>
          </w:tcPr>
          <w:p w:rsidR="00790450" w:rsidRDefault="00790450" w:rsidP="00790450">
            <w:pPr>
              <w:jc w:val="center"/>
            </w:pPr>
            <w:r>
              <w:t>Homemade Sausage Roll</w:t>
            </w:r>
          </w:p>
          <w:p w:rsidR="00F33AFC" w:rsidRPr="00F33AFC" w:rsidRDefault="00F33AFC" w:rsidP="00790450">
            <w:pPr>
              <w:jc w:val="center"/>
              <w:rPr>
                <w:color w:val="FF0000"/>
              </w:rPr>
            </w:pPr>
          </w:p>
        </w:tc>
        <w:tc>
          <w:tcPr>
            <w:tcW w:w="2814" w:type="dxa"/>
          </w:tcPr>
          <w:p w:rsidR="00264FA5" w:rsidRDefault="006B74D8" w:rsidP="00264FA5">
            <w:pPr>
              <w:jc w:val="center"/>
            </w:pPr>
            <w:proofErr w:type="spellStart"/>
            <w:r>
              <w:t>Fishwich</w:t>
            </w:r>
            <w:proofErr w:type="spellEnd"/>
            <w:r w:rsidR="00EF6E3E">
              <w:t>- a Fillet of Fish served in a Bu</w:t>
            </w:r>
            <w:r>
              <w:t>n</w:t>
            </w:r>
          </w:p>
          <w:p w:rsidR="003B0344" w:rsidRPr="003B0344" w:rsidRDefault="003B0344" w:rsidP="00264FA5">
            <w:pPr>
              <w:jc w:val="center"/>
              <w:rPr>
                <w:color w:val="FF0000"/>
              </w:rPr>
            </w:pPr>
          </w:p>
        </w:tc>
      </w:tr>
      <w:tr w:rsidR="00264FA5" w:rsidRPr="001A5B32" w:rsidTr="00E97BA6">
        <w:tc>
          <w:tcPr>
            <w:tcW w:w="1650" w:type="dxa"/>
          </w:tcPr>
          <w:p w:rsidR="00264FA5" w:rsidRPr="001A5B32" w:rsidRDefault="00264FA5" w:rsidP="00264FA5">
            <w:pPr>
              <w:jc w:val="center"/>
              <w:rPr>
                <w:b/>
              </w:rPr>
            </w:pPr>
            <w:r w:rsidRPr="001A5B32">
              <w:rPr>
                <w:b/>
              </w:rPr>
              <w:t>Vegetarian</w:t>
            </w:r>
          </w:p>
        </w:tc>
        <w:tc>
          <w:tcPr>
            <w:tcW w:w="2743" w:type="dxa"/>
            <w:gridSpan w:val="2"/>
          </w:tcPr>
          <w:p w:rsidR="003B0344" w:rsidRPr="005B0BD5" w:rsidRDefault="005B0BD5" w:rsidP="009F702F">
            <w:pPr>
              <w:jc w:val="center"/>
              <w:rPr>
                <w:color w:val="FF0000"/>
              </w:rPr>
            </w:pPr>
            <w:r w:rsidRPr="005B0BD5">
              <w:t>As Above</w:t>
            </w:r>
          </w:p>
        </w:tc>
        <w:tc>
          <w:tcPr>
            <w:tcW w:w="2542" w:type="dxa"/>
          </w:tcPr>
          <w:p w:rsidR="006B69CE" w:rsidRDefault="006B69CE" w:rsidP="006B69CE">
            <w:pPr>
              <w:jc w:val="center"/>
            </w:pPr>
            <w:r>
              <w:t xml:space="preserve">Autumn </w:t>
            </w:r>
            <w:r w:rsidR="00EF6E3E">
              <w:t>Vegetable L</w:t>
            </w:r>
            <w:r>
              <w:t>oaf</w:t>
            </w:r>
          </w:p>
          <w:p w:rsidR="00D37F3B" w:rsidRPr="00D37F3B" w:rsidRDefault="00D37F3B" w:rsidP="006B69CE">
            <w:pPr>
              <w:jc w:val="center"/>
              <w:rPr>
                <w:color w:val="FF0000"/>
              </w:rPr>
            </w:pPr>
          </w:p>
        </w:tc>
        <w:tc>
          <w:tcPr>
            <w:tcW w:w="2421" w:type="dxa"/>
            <w:gridSpan w:val="2"/>
          </w:tcPr>
          <w:p w:rsidR="00837B0E" w:rsidRDefault="005B0BD5" w:rsidP="00264FA5">
            <w:pPr>
              <w:jc w:val="center"/>
            </w:pPr>
            <w:r>
              <w:t>Sunshine Rice</w:t>
            </w:r>
          </w:p>
          <w:p w:rsidR="005B0BD5" w:rsidRPr="00E97BA6" w:rsidRDefault="005B0BD5" w:rsidP="00264FA5">
            <w:pPr>
              <w:jc w:val="center"/>
            </w:pPr>
            <w:r>
              <w:t>(Peppers, peas and sweetcorn)</w:t>
            </w:r>
          </w:p>
        </w:tc>
        <w:tc>
          <w:tcPr>
            <w:tcW w:w="3139" w:type="dxa"/>
          </w:tcPr>
          <w:p w:rsidR="00C81D79" w:rsidRDefault="00790450" w:rsidP="00790450">
            <w:pPr>
              <w:jc w:val="center"/>
            </w:pPr>
            <w:r>
              <w:t>Veg/Cheese Pastry Roll</w:t>
            </w:r>
          </w:p>
          <w:p w:rsidR="009D607C" w:rsidRPr="009D607C" w:rsidRDefault="009D607C" w:rsidP="00790450">
            <w:pPr>
              <w:jc w:val="center"/>
              <w:rPr>
                <w:color w:val="FF0000"/>
              </w:rPr>
            </w:pPr>
          </w:p>
        </w:tc>
        <w:tc>
          <w:tcPr>
            <w:tcW w:w="2814" w:type="dxa"/>
          </w:tcPr>
          <w:p w:rsidR="00264FA5" w:rsidRDefault="00706AD2" w:rsidP="00264FA5">
            <w:pPr>
              <w:jc w:val="center"/>
            </w:pPr>
            <w:r>
              <w:t>Spicy Bean Fillet Burger</w:t>
            </w:r>
          </w:p>
          <w:p w:rsidR="009D607C" w:rsidRPr="009D607C" w:rsidRDefault="009D607C" w:rsidP="00264FA5">
            <w:pPr>
              <w:jc w:val="center"/>
              <w:rPr>
                <w:color w:val="FF0000"/>
              </w:rPr>
            </w:pPr>
          </w:p>
        </w:tc>
      </w:tr>
      <w:tr w:rsidR="00264FA5" w:rsidRPr="001A5B32" w:rsidTr="009F702F">
        <w:trPr>
          <w:trHeight w:val="551"/>
        </w:trPr>
        <w:tc>
          <w:tcPr>
            <w:tcW w:w="1650" w:type="dxa"/>
          </w:tcPr>
          <w:p w:rsidR="00264FA5" w:rsidRPr="001A5B32" w:rsidRDefault="00264FA5" w:rsidP="00264FA5">
            <w:pPr>
              <w:jc w:val="center"/>
              <w:rPr>
                <w:b/>
              </w:rPr>
            </w:pPr>
            <w:r w:rsidRPr="001A5B32">
              <w:rPr>
                <w:b/>
              </w:rPr>
              <w:t>Vegetables and</w:t>
            </w:r>
          </w:p>
          <w:p w:rsidR="00264FA5" w:rsidRPr="001A5B32" w:rsidRDefault="00264FA5" w:rsidP="00264FA5">
            <w:pPr>
              <w:jc w:val="center"/>
              <w:rPr>
                <w:b/>
              </w:rPr>
            </w:pPr>
            <w:r w:rsidRPr="001A5B32">
              <w:rPr>
                <w:b/>
              </w:rPr>
              <w:t>accompaniments</w:t>
            </w:r>
          </w:p>
        </w:tc>
        <w:tc>
          <w:tcPr>
            <w:tcW w:w="2743" w:type="dxa"/>
            <w:gridSpan w:val="2"/>
          </w:tcPr>
          <w:p w:rsidR="00264FA5" w:rsidRDefault="00706AD2" w:rsidP="00264FA5">
            <w:pPr>
              <w:jc w:val="center"/>
            </w:pPr>
            <w:r>
              <w:t>Large Salad Bar</w:t>
            </w:r>
            <w:r w:rsidR="00E27FB8">
              <w:t xml:space="preserve"> &amp;</w:t>
            </w:r>
          </w:p>
          <w:p w:rsidR="00C8082D" w:rsidRPr="001A5B32" w:rsidRDefault="00C8082D" w:rsidP="00264FA5">
            <w:pPr>
              <w:jc w:val="center"/>
            </w:pPr>
            <w:r>
              <w:t>Sweetcorn</w:t>
            </w:r>
          </w:p>
        </w:tc>
        <w:tc>
          <w:tcPr>
            <w:tcW w:w="2542" w:type="dxa"/>
          </w:tcPr>
          <w:p w:rsidR="00264FA5" w:rsidRPr="001A5B32" w:rsidRDefault="00EF6E3E" w:rsidP="00EF6E3E">
            <w:pPr>
              <w:jc w:val="center"/>
            </w:pPr>
            <w:r>
              <w:t>Roast P</w:t>
            </w:r>
            <w:r w:rsidR="00264FA5">
              <w:t>otatoes</w:t>
            </w:r>
            <w:r>
              <w:t>, Seasonal Vegetables</w:t>
            </w:r>
          </w:p>
        </w:tc>
        <w:tc>
          <w:tcPr>
            <w:tcW w:w="2421" w:type="dxa"/>
            <w:gridSpan w:val="2"/>
          </w:tcPr>
          <w:p w:rsidR="00264FA5" w:rsidRPr="001A5B32" w:rsidRDefault="00E97BA6" w:rsidP="00264FA5">
            <w:pPr>
              <w:jc w:val="center"/>
            </w:pPr>
            <w:r>
              <w:t>Salad Bar</w:t>
            </w:r>
          </w:p>
        </w:tc>
        <w:tc>
          <w:tcPr>
            <w:tcW w:w="3139" w:type="dxa"/>
          </w:tcPr>
          <w:p w:rsidR="005C0D10" w:rsidRDefault="005C0D10" w:rsidP="00EB6A5E">
            <w:pPr>
              <w:jc w:val="center"/>
            </w:pPr>
            <w:r>
              <w:t>Herby</w:t>
            </w:r>
            <w:r w:rsidR="00EC0DE8">
              <w:t xml:space="preserve"> </w:t>
            </w:r>
            <w:r>
              <w:t>Cubes, Sweetcorn</w:t>
            </w:r>
          </w:p>
          <w:p w:rsidR="00EB6A5E" w:rsidRPr="001A5B32" w:rsidRDefault="00E97BA6" w:rsidP="00EB6A5E">
            <w:pPr>
              <w:jc w:val="center"/>
            </w:pPr>
            <w:r>
              <w:t>Salad Bar</w:t>
            </w:r>
          </w:p>
        </w:tc>
        <w:tc>
          <w:tcPr>
            <w:tcW w:w="2814" w:type="dxa"/>
          </w:tcPr>
          <w:p w:rsidR="00104F64" w:rsidRPr="00104F64" w:rsidRDefault="00EF6E3E" w:rsidP="009F702F">
            <w:pPr>
              <w:jc w:val="center"/>
              <w:rPr>
                <w:color w:val="FF0000"/>
              </w:rPr>
            </w:pPr>
            <w:r>
              <w:t>Crispy Chips and Garden Peas or Baked B</w:t>
            </w:r>
            <w:r w:rsidR="00264FA5">
              <w:t>eans</w:t>
            </w:r>
          </w:p>
        </w:tc>
      </w:tr>
      <w:tr w:rsidR="00264FA5" w:rsidRPr="001A5B32" w:rsidTr="00D611EB">
        <w:tc>
          <w:tcPr>
            <w:tcW w:w="1650" w:type="dxa"/>
          </w:tcPr>
          <w:p w:rsidR="00264FA5" w:rsidRPr="001A5B32" w:rsidRDefault="00264FA5" w:rsidP="00264FA5">
            <w:pPr>
              <w:jc w:val="center"/>
              <w:rPr>
                <w:b/>
              </w:rPr>
            </w:pPr>
            <w:r w:rsidRPr="001A5B32">
              <w:rPr>
                <w:b/>
              </w:rPr>
              <w:t>Alternative</w:t>
            </w:r>
          </w:p>
        </w:tc>
        <w:tc>
          <w:tcPr>
            <w:tcW w:w="13659" w:type="dxa"/>
            <w:gridSpan w:val="7"/>
          </w:tcPr>
          <w:p w:rsidR="00D37F3B" w:rsidRPr="00D37F3B" w:rsidRDefault="00264FA5" w:rsidP="009F702F">
            <w:pPr>
              <w:jc w:val="center"/>
              <w:rPr>
                <w:b/>
                <w:color w:val="FF0000"/>
              </w:rPr>
            </w:pPr>
            <w:r>
              <w:t>Freshly baked b</w:t>
            </w:r>
            <w:r w:rsidRPr="001A5B32">
              <w:t>aguette</w:t>
            </w:r>
            <w:r>
              <w:t>s</w:t>
            </w:r>
            <w:r w:rsidRPr="001A5B32">
              <w:t xml:space="preserve"> with a daily choice of fillings or a jacket potato with </w:t>
            </w:r>
            <w:r>
              <w:t>baked beans, cheese or tuna</w:t>
            </w:r>
            <w:r w:rsidRPr="001A5B32">
              <w:t xml:space="preserve"> also available</w:t>
            </w:r>
          </w:p>
        </w:tc>
      </w:tr>
      <w:tr w:rsidR="00264FA5" w:rsidRPr="001A5B32" w:rsidTr="00E97BA6">
        <w:trPr>
          <w:trHeight w:val="281"/>
        </w:trPr>
        <w:tc>
          <w:tcPr>
            <w:tcW w:w="1650" w:type="dxa"/>
          </w:tcPr>
          <w:p w:rsidR="00264FA5" w:rsidRPr="001A5B32" w:rsidRDefault="00264FA5" w:rsidP="00264FA5">
            <w:pPr>
              <w:jc w:val="center"/>
              <w:rPr>
                <w:b/>
              </w:rPr>
            </w:pPr>
            <w:r w:rsidRPr="001A5B32">
              <w:rPr>
                <w:b/>
              </w:rPr>
              <w:t>Dessert</w:t>
            </w:r>
          </w:p>
        </w:tc>
        <w:tc>
          <w:tcPr>
            <w:tcW w:w="2729" w:type="dxa"/>
          </w:tcPr>
          <w:p w:rsidR="00C81D79" w:rsidRPr="00EB6A5E" w:rsidRDefault="00C81D79" w:rsidP="00C81D79">
            <w:pPr>
              <w:jc w:val="center"/>
            </w:pPr>
            <w:r w:rsidRPr="00EB6A5E">
              <w:t>Artic Roll with Summer Fruit Coulis</w:t>
            </w:r>
          </w:p>
          <w:p w:rsidR="003B0344" w:rsidRPr="00C8082D" w:rsidRDefault="003B0344" w:rsidP="00C81D79">
            <w:pPr>
              <w:jc w:val="center"/>
            </w:pPr>
          </w:p>
        </w:tc>
        <w:tc>
          <w:tcPr>
            <w:tcW w:w="2621" w:type="dxa"/>
            <w:gridSpan w:val="3"/>
          </w:tcPr>
          <w:p w:rsidR="005C0D10" w:rsidRDefault="005C0D10" w:rsidP="005C0D10">
            <w:pPr>
              <w:jc w:val="center"/>
            </w:pPr>
            <w:r>
              <w:t>Strawberry Jelly</w:t>
            </w:r>
          </w:p>
          <w:p w:rsidR="00EB6A5E" w:rsidRPr="005C0D10" w:rsidRDefault="00EF6E3E" w:rsidP="009F702F">
            <w:pPr>
              <w:jc w:val="center"/>
            </w:pPr>
            <w:r>
              <w:t xml:space="preserve"> with Mixed Berries on t</w:t>
            </w:r>
            <w:r w:rsidR="009F702F">
              <w:t>he s</w:t>
            </w:r>
            <w:r w:rsidR="005C0D10">
              <w:t>ide</w:t>
            </w:r>
          </w:p>
        </w:tc>
        <w:tc>
          <w:tcPr>
            <w:tcW w:w="2356" w:type="dxa"/>
          </w:tcPr>
          <w:p w:rsidR="00264FA5" w:rsidRDefault="00264FA5" w:rsidP="00264FA5">
            <w:pPr>
              <w:jc w:val="center"/>
            </w:pPr>
            <w:r>
              <w:t>Chocolate sponge with chocolate custard</w:t>
            </w:r>
          </w:p>
          <w:p w:rsidR="00F33AFC" w:rsidRPr="00F33AFC" w:rsidRDefault="00F33AFC" w:rsidP="00264FA5">
            <w:pPr>
              <w:jc w:val="center"/>
              <w:rPr>
                <w:color w:val="FF0000"/>
              </w:rPr>
            </w:pPr>
          </w:p>
        </w:tc>
        <w:tc>
          <w:tcPr>
            <w:tcW w:w="3139" w:type="dxa"/>
          </w:tcPr>
          <w:p w:rsidR="005C0D10" w:rsidRDefault="005C0D10" w:rsidP="00EB6A5E">
            <w:pPr>
              <w:jc w:val="center"/>
            </w:pPr>
            <w:r>
              <w:t xml:space="preserve">Frozen </w:t>
            </w:r>
            <w:r w:rsidR="009F702F">
              <w:t>Yoghurt</w:t>
            </w:r>
          </w:p>
          <w:p w:rsidR="00EB6A5E" w:rsidRPr="00EB6A5E" w:rsidRDefault="00EB6A5E" w:rsidP="009F702F">
            <w:pPr>
              <w:jc w:val="center"/>
              <w:rPr>
                <w:color w:val="FF0000"/>
              </w:rPr>
            </w:pPr>
          </w:p>
        </w:tc>
        <w:tc>
          <w:tcPr>
            <w:tcW w:w="2814" w:type="dxa"/>
          </w:tcPr>
          <w:p w:rsidR="00264FA5" w:rsidRDefault="00706AD2" w:rsidP="00706AD2">
            <w:pPr>
              <w:jc w:val="center"/>
            </w:pPr>
            <w:r>
              <w:t>S</w:t>
            </w:r>
            <w:r w:rsidR="00264FA5">
              <w:t>hortbread</w:t>
            </w:r>
          </w:p>
          <w:p w:rsidR="003B0344" w:rsidRPr="00104F64" w:rsidRDefault="003B0344" w:rsidP="003B0344">
            <w:pPr>
              <w:jc w:val="center"/>
              <w:rPr>
                <w:color w:val="FF0000"/>
              </w:rPr>
            </w:pPr>
          </w:p>
        </w:tc>
      </w:tr>
    </w:tbl>
    <w:p w:rsidR="009D607C" w:rsidRPr="001A5B32" w:rsidRDefault="009D607C" w:rsidP="009F702F">
      <w:pPr>
        <w:rPr>
          <w:b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08"/>
        <w:gridCol w:w="14"/>
        <w:gridCol w:w="2558"/>
        <w:gridCol w:w="65"/>
        <w:gridCol w:w="2494"/>
        <w:gridCol w:w="58"/>
        <w:gridCol w:w="2976"/>
        <w:gridCol w:w="2835"/>
      </w:tblGrid>
      <w:tr w:rsidR="00B90C8A" w:rsidRPr="001A5B32" w:rsidTr="00DB0DBB">
        <w:trPr>
          <w:trHeight w:val="281"/>
        </w:trPr>
        <w:tc>
          <w:tcPr>
            <w:tcW w:w="1701" w:type="dxa"/>
            <w:tcBorders>
              <w:bottom w:val="single" w:sz="4" w:space="0" w:color="auto"/>
            </w:tcBorders>
          </w:tcPr>
          <w:p w:rsidR="00B90C8A" w:rsidRPr="001A5B32" w:rsidRDefault="00B90C8A" w:rsidP="001225D9">
            <w:pPr>
              <w:jc w:val="center"/>
              <w:rPr>
                <w:b/>
              </w:rPr>
            </w:pPr>
            <w:r w:rsidRPr="001A5B32">
              <w:rPr>
                <w:b/>
              </w:rPr>
              <w:t>Week Three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B90C8A" w:rsidRPr="001A5B32" w:rsidRDefault="00B90C8A" w:rsidP="001225D9">
            <w:pPr>
              <w:jc w:val="center"/>
              <w:rPr>
                <w:b/>
              </w:rPr>
            </w:pPr>
            <w:r w:rsidRPr="001A5B32">
              <w:rPr>
                <w:b/>
              </w:rPr>
              <w:t>Monday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B90C8A" w:rsidRPr="001A5B32" w:rsidRDefault="00B90C8A" w:rsidP="001225D9">
            <w:pPr>
              <w:jc w:val="center"/>
              <w:rPr>
                <w:b/>
              </w:rPr>
            </w:pPr>
            <w:r w:rsidRPr="001A5B32">
              <w:rPr>
                <w:b/>
              </w:rPr>
              <w:t>Tuesday</w:t>
            </w:r>
          </w:p>
        </w:tc>
        <w:tc>
          <w:tcPr>
            <w:tcW w:w="2559" w:type="dxa"/>
            <w:gridSpan w:val="2"/>
          </w:tcPr>
          <w:p w:rsidR="00B90C8A" w:rsidRPr="001A5B32" w:rsidRDefault="00B90C8A" w:rsidP="001225D9">
            <w:pPr>
              <w:jc w:val="center"/>
              <w:rPr>
                <w:b/>
              </w:rPr>
            </w:pPr>
            <w:r w:rsidRPr="001A5B32">
              <w:rPr>
                <w:b/>
              </w:rPr>
              <w:t>Wednesday</w:t>
            </w:r>
          </w:p>
        </w:tc>
        <w:tc>
          <w:tcPr>
            <w:tcW w:w="3034" w:type="dxa"/>
            <w:gridSpan w:val="2"/>
          </w:tcPr>
          <w:p w:rsidR="00B90C8A" w:rsidRPr="001A5B32" w:rsidRDefault="00B90C8A" w:rsidP="001225D9">
            <w:pPr>
              <w:jc w:val="center"/>
              <w:rPr>
                <w:b/>
              </w:rPr>
            </w:pPr>
            <w:r w:rsidRPr="001A5B32">
              <w:rPr>
                <w:b/>
              </w:rPr>
              <w:t>Thursday</w:t>
            </w:r>
          </w:p>
        </w:tc>
        <w:tc>
          <w:tcPr>
            <w:tcW w:w="2835" w:type="dxa"/>
          </w:tcPr>
          <w:p w:rsidR="00B90C8A" w:rsidRPr="001A5B32" w:rsidRDefault="00B90C8A" w:rsidP="001225D9">
            <w:pPr>
              <w:jc w:val="center"/>
              <w:rPr>
                <w:b/>
              </w:rPr>
            </w:pPr>
            <w:r w:rsidRPr="001A5B32">
              <w:rPr>
                <w:b/>
              </w:rPr>
              <w:t>Friday</w:t>
            </w:r>
          </w:p>
        </w:tc>
      </w:tr>
      <w:tr w:rsidR="00264FA5" w:rsidRPr="001A5B32" w:rsidTr="009F702F">
        <w:trPr>
          <w:trHeight w:val="510"/>
        </w:trPr>
        <w:tc>
          <w:tcPr>
            <w:tcW w:w="1701" w:type="dxa"/>
          </w:tcPr>
          <w:p w:rsidR="00264FA5" w:rsidRPr="001A5B32" w:rsidRDefault="00264FA5" w:rsidP="00264FA5">
            <w:pPr>
              <w:jc w:val="center"/>
              <w:rPr>
                <w:b/>
              </w:rPr>
            </w:pPr>
            <w:r w:rsidRPr="001A5B32">
              <w:rPr>
                <w:b/>
              </w:rPr>
              <w:t>Main</w:t>
            </w:r>
          </w:p>
        </w:tc>
        <w:tc>
          <w:tcPr>
            <w:tcW w:w="2622" w:type="dxa"/>
            <w:gridSpan w:val="2"/>
            <w:vMerge w:val="restart"/>
          </w:tcPr>
          <w:p w:rsidR="005C0D10" w:rsidRPr="005C0D10" w:rsidRDefault="003B0344" w:rsidP="009F702F">
            <w:pPr>
              <w:jc w:val="center"/>
              <w:rPr>
                <w:color w:val="FF0000"/>
              </w:rPr>
            </w:pPr>
            <w:r w:rsidRPr="00E97BA6">
              <w:t xml:space="preserve"> </w:t>
            </w:r>
            <w:r w:rsidR="00E97BA6" w:rsidRPr="00E97BA6">
              <w:t xml:space="preserve">Mild Chilli Quorn </w:t>
            </w:r>
            <w:r w:rsidR="00EC0DE8" w:rsidRPr="00E97BA6">
              <w:t>Burritos</w:t>
            </w:r>
          </w:p>
        </w:tc>
        <w:tc>
          <w:tcPr>
            <w:tcW w:w="2558" w:type="dxa"/>
          </w:tcPr>
          <w:p w:rsidR="00D37F3B" w:rsidRPr="00D37F3B" w:rsidRDefault="00C81D79" w:rsidP="009F702F">
            <w:pPr>
              <w:jc w:val="center"/>
              <w:rPr>
                <w:color w:val="FF0000"/>
              </w:rPr>
            </w:pPr>
            <w:r>
              <w:t>Roast Chicken</w:t>
            </w:r>
            <w:r w:rsidR="006B74D8">
              <w:t xml:space="preserve"> </w:t>
            </w:r>
            <w:r w:rsidR="00264FA5">
              <w:t xml:space="preserve">with </w:t>
            </w:r>
            <w:r>
              <w:t xml:space="preserve">Stuffing, </w:t>
            </w:r>
            <w:r w:rsidR="009F702F">
              <w:t>Yorkshire pudding &amp;</w:t>
            </w:r>
            <w:r w:rsidR="00264FA5">
              <w:t xml:space="preserve"> gravy</w:t>
            </w:r>
          </w:p>
        </w:tc>
        <w:tc>
          <w:tcPr>
            <w:tcW w:w="2559" w:type="dxa"/>
            <w:gridSpan w:val="2"/>
          </w:tcPr>
          <w:p w:rsidR="00D37F3B" w:rsidRPr="00D37F3B" w:rsidRDefault="00EB6A5E" w:rsidP="009F702F">
            <w:pPr>
              <w:jc w:val="center"/>
              <w:rPr>
                <w:color w:val="FF0000"/>
              </w:rPr>
            </w:pPr>
            <w:r>
              <w:t xml:space="preserve">Butchers beef burger in a </w:t>
            </w:r>
            <w:r w:rsidR="00C2769E">
              <w:t>B</w:t>
            </w:r>
            <w:r>
              <w:t>un with baked onions</w:t>
            </w:r>
          </w:p>
        </w:tc>
        <w:tc>
          <w:tcPr>
            <w:tcW w:w="3034" w:type="dxa"/>
            <w:gridSpan w:val="2"/>
          </w:tcPr>
          <w:p w:rsidR="00790450" w:rsidRDefault="00EC0DE8" w:rsidP="00C81D79">
            <w:pPr>
              <w:jc w:val="center"/>
            </w:pPr>
            <w:r>
              <w:t>Spaghetti</w:t>
            </w:r>
            <w:r w:rsidR="00790450">
              <w:t xml:space="preserve"> Bolognese with Garlic Bread</w:t>
            </w:r>
          </w:p>
          <w:p w:rsidR="00C81D79" w:rsidRDefault="00C81D79" w:rsidP="00790450"/>
          <w:p w:rsidR="00D37F3B" w:rsidRPr="00EB6A5E" w:rsidRDefault="00D37F3B" w:rsidP="00C81D79">
            <w:pPr>
              <w:jc w:val="center"/>
            </w:pPr>
          </w:p>
        </w:tc>
        <w:tc>
          <w:tcPr>
            <w:tcW w:w="2835" w:type="dxa"/>
          </w:tcPr>
          <w:p w:rsidR="00264FA5" w:rsidRDefault="006B74D8" w:rsidP="00264FA5">
            <w:pPr>
              <w:jc w:val="center"/>
            </w:pPr>
            <w:r>
              <w:t>Jumbo fish finger</w:t>
            </w:r>
          </w:p>
          <w:p w:rsidR="00D37F3B" w:rsidRPr="00D37F3B" w:rsidRDefault="00D37F3B" w:rsidP="00264FA5">
            <w:pPr>
              <w:jc w:val="center"/>
              <w:rPr>
                <w:color w:val="FF0000"/>
              </w:rPr>
            </w:pPr>
          </w:p>
        </w:tc>
      </w:tr>
      <w:tr w:rsidR="00264FA5" w:rsidRPr="001A5B32" w:rsidTr="00181187">
        <w:tc>
          <w:tcPr>
            <w:tcW w:w="1701" w:type="dxa"/>
          </w:tcPr>
          <w:p w:rsidR="00264FA5" w:rsidRPr="001A5B32" w:rsidRDefault="00264FA5" w:rsidP="00264FA5">
            <w:pPr>
              <w:jc w:val="center"/>
              <w:rPr>
                <w:b/>
              </w:rPr>
            </w:pPr>
            <w:r w:rsidRPr="001A5B32">
              <w:rPr>
                <w:b/>
              </w:rPr>
              <w:t>Vegetarian</w:t>
            </w:r>
          </w:p>
        </w:tc>
        <w:tc>
          <w:tcPr>
            <w:tcW w:w="2622" w:type="dxa"/>
            <w:gridSpan w:val="2"/>
            <w:vMerge/>
          </w:tcPr>
          <w:p w:rsidR="00264FA5" w:rsidRPr="001A5B32" w:rsidRDefault="00264FA5" w:rsidP="00264FA5">
            <w:pPr>
              <w:jc w:val="center"/>
            </w:pPr>
          </w:p>
        </w:tc>
        <w:tc>
          <w:tcPr>
            <w:tcW w:w="2558" w:type="dxa"/>
          </w:tcPr>
          <w:p w:rsidR="00D37F3B" w:rsidRPr="00D37F3B" w:rsidRDefault="00E27FB8" w:rsidP="009F702F">
            <w:pPr>
              <w:jc w:val="center"/>
              <w:rPr>
                <w:color w:val="FF0000"/>
              </w:rPr>
            </w:pPr>
            <w:r>
              <w:t>Herby Quorn fillet with stuffing, Yorkshire pudding and gravy</w:t>
            </w:r>
          </w:p>
        </w:tc>
        <w:tc>
          <w:tcPr>
            <w:tcW w:w="2559" w:type="dxa"/>
            <w:gridSpan w:val="2"/>
          </w:tcPr>
          <w:p w:rsidR="00EB6A5E" w:rsidRDefault="00EB6A5E" w:rsidP="00EB6A5E">
            <w:pPr>
              <w:jc w:val="center"/>
            </w:pPr>
            <w:r>
              <w:t>Veggie burger in a bun with baked onions</w:t>
            </w:r>
          </w:p>
          <w:p w:rsidR="00F33AFC" w:rsidRPr="00F33AFC" w:rsidRDefault="00F33AFC" w:rsidP="00EB6A5E">
            <w:pPr>
              <w:jc w:val="center"/>
              <w:rPr>
                <w:color w:val="FF0000"/>
              </w:rPr>
            </w:pPr>
          </w:p>
        </w:tc>
        <w:tc>
          <w:tcPr>
            <w:tcW w:w="3034" w:type="dxa"/>
            <w:gridSpan w:val="2"/>
          </w:tcPr>
          <w:p w:rsidR="00C81D79" w:rsidRDefault="00790450" w:rsidP="00C81D79">
            <w:pPr>
              <w:jc w:val="center"/>
            </w:pPr>
            <w:r>
              <w:t>Quorn meatballs in tomato sauce with garlic bread</w:t>
            </w:r>
          </w:p>
          <w:p w:rsidR="00F33AFC" w:rsidRPr="00F33AFC" w:rsidRDefault="00F33AFC" w:rsidP="00C81D79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</w:tcPr>
          <w:p w:rsidR="00264FA5" w:rsidRDefault="00837B0E" w:rsidP="00264FA5">
            <w:pPr>
              <w:jc w:val="center"/>
            </w:pPr>
            <w:r>
              <w:t xml:space="preserve">Vegetable/Quorn </w:t>
            </w:r>
            <w:r w:rsidR="00706AD2">
              <w:t>Nuggets</w:t>
            </w:r>
          </w:p>
          <w:p w:rsidR="00837B0E" w:rsidRPr="00837B0E" w:rsidRDefault="00837B0E" w:rsidP="00837B0E">
            <w:pPr>
              <w:jc w:val="center"/>
              <w:rPr>
                <w:color w:val="FF0000"/>
              </w:rPr>
            </w:pPr>
          </w:p>
        </w:tc>
      </w:tr>
      <w:tr w:rsidR="00264FA5" w:rsidRPr="001A5B32" w:rsidTr="00DB0DBB">
        <w:tc>
          <w:tcPr>
            <w:tcW w:w="1701" w:type="dxa"/>
          </w:tcPr>
          <w:p w:rsidR="00264FA5" w:rsidRPr="001A5B32" w:rsidRDefault="00264FA5" w:rsidP="00264FA5">
            <w:pPr>
              <w:jc w:val="center"/>
              <w:rPr>
                <w:b/>
              </w:rPr>
            </w:pPr>
            <w:r w:rsidRPr="001A5B32">
              <w:rPr>
                <w:b/>
              </w:rPr>
              <w:t>Vegetables and</w:t>
            </w:r>
          </w:p>
          <w:p w:rsidR="00264FA5" w:rsidRPr="001A5B32" w:rsidRDefault="00264FA5" w:rsidP="00264FA5">
            <w:pPr>
              <w:jc w:val="center"/>
              <w:rPr>
                <w:b/>
              </w:rPr>
            </w:pPr>
            <w:r w:rsidRPr="001A5B32">
              <w:rPr>
                <w:b/>
              </w:rPr>
              <w:t>accompaniments</w:t>
            </w:r>
          </w:p>
        </w:tc>
        <w:tc>
          <w:tcPr>
            <w:tcW w:w="2622" w:type="dxa"/>
            <w:gridSpan w:val="2"/>
          </w:tcPr>
          <w:p w:rsidR="00FC7A44" w:rsidRPr="00FC7A44" w:rsidRDefault="00E97BA6" w:rsidP="009F702F">
            <w:pPr>
              <w:jc w:val="center"/>
              <w:rPr>
                <w:color w:val="FF0000"/>
              </w:rPr>
            </w:pPr>
            <w:r>
              <w:t xml:space="preserve">Served with Rice and Corn </w:t>
            </w:r>
            <w:proofErr w:type="spellStart"/>
            <w:r>
              <w:t>Coblett</w:t>
            </w:r>
            <w:proofErr w:type="spellEnd"/>
          </w:p>
        </w:tc>
        <w:tc>
          <w:tcPr>
            <w:tcW w:w="2558" w:type="dxa"/>
          </w:tcPr>
          <w:p w:rsidR="00264FA5" w:rsidRPr="001A5B32" w:rsidRDefault="00C2769E" w:rsidP="00C2769E">
            <w:pPr>
              <w:jc w:val="center"/>
            </w:pPr>
            <w:r>
              <w:t xml:space="preserve">Roast </w:t>
            </w:r>
            <w:r w:rsidR="00264FA5">
              <w:t>potatoes with seasonal vegetables</w:t>
            </w:r>
          </w:p>
        </w:tc>
        <w:tc>
          <w:tcPr>
            <w:tcW w:w="2559" w:type="dxa"/>
            <w:gridSpan w:val="2"/>
          </w:tcPr>
          <w:p w:rsidR="006B74D8" w:rsidRDefault="00C2769E" w:rsidP="00264FA5">
            <w:pPr>
              <w:jc w:val="center"/>
            </w:pPr>
            <w:r>
              <w:t>Wedges and Large Salad Bar</w:t>
            </w:r>
          </w:p>
          <w:p w:rsidR="00F33AFC" w:rsidRPr="00F33AFC" w:rsidRDefault="00F33AFC" w:rsidP="00264FA5">
            <w:pPr>
              <w:jc w:val="center"/>
              <w:rPr>
                <w:color w:val="FF0000"/>
              </w:rPr>
            </w:pPr>
          </w:p>
        </w:tc>
        <w:tc>
          <w:tcPr>
            <w:tcW w:w="3034" w:type="dxa"/>
            <w:gridSpan w:val="2"/>
          </w:tcPr>
          <w:p w:rsidR="00264FA5" w:rsidRDefault="005C0D10" w:rsidP="00264FA5">
            <w:pPr>
              <w:jc w:val="center"/>
            </w:pPr>
            <w:r>
              <w:t>Salad Bar</w:t>
            </w:r>
          </w:p>
          <w:p w:rsidR="00837B0E" w:rsidRPr="001A5B32" w:rsidRDefault="00837B0E" w:rsidP="00264FA5">
            <w:pPr>
              <w:jc w:val="center"/>
            </w:pPr>
          </w:p>
        </w:tc>
        <w:tc>
          <w:tcPr>
            <w:tcW w:w="2835" w:type="dxa"/>
          </w:tcPr>
          <w:p w:rsidR="00104F64" w:rsidRPr="00104F64" w:rsidRDefault="00706AD2" w:rsidP="009F702F">
            <w:pPr>
              <w:jc w:val="center"/>
              <w:rPr>
                <w:color w:val="FF0000"/>
              </w:rPr>
            </w:pPr>
            <w:r>
              <w:t xml:space="preserve">Crispy </w:t>
            </w:r>
            <w:r w:rsidR="00264FA5">
              <w:t>Chips and</w:t>
            </w:r>
            <w:r>
              <w:t xml:space="preserve"> Peas and Beans</w:t>
            </w:r>
          </w:p>
        </w:tc>
      </w:tr>
      <w:tr w:rsidR="00264FA5" w:rsidRPr="001A5B32" w:rsidTr="00DB0DBB">
        <w:trPr>
          <w:trHeight w:val="249"/>
        </w:trPr>
        <w:tc>
          <w:tcPr>
            <w:tcW w:w="1701" w:type="dxa"/>
          </w:tcPr>
          <w:p w:rsidR="00264FA5" w:rsidRPr="001A5B32" w:rsidRDefault="00264FA5" w:rsidP="00264FA5">
            <w:pPr>
              <w:jc w:val="center"/>
              <w:rPr>
                <w:b/>
              </w:rPr>
            </w:pPr>
            <w:r w:rsidRPr="001A5B32">
              <w:rPr>
                <w:b/>
              </w:rPr>
              <w:t>Alternative</w:t>
            </w:r>
          </w:p>
        </w:tc>
        <w:tc>
          <w:tcPr>
            <w:tcW w:w="13608" w:type="dxa"/>
            <w:gridSpan w:val="8"/>
          </w:tcPr>
          <w:p w:rsidR="00D37F3B" w:rsidRPr="00D37F3B" w:rsidRDefault="00264FA5" w:rsidP="009F702F">
            <w:pPr>
              <w:jc w:val="center"/>
              <w:rPr>
                <w:b/>
                <w:color w:val="FF0000"/>
              </w:rPr>
            </w:pPr>
            <w:r>
              <w:t>Freshly baked b</w:t>
            </w:r>
            <w:r w:rsidRPr="001A5B32">
              <w:t>aguette</w:t>
            </w:r>
            <w:r>
              <w:t>s</w:t>
            </w:r>
            <w:r w:rsidRPr="001A5B32">
              <w:t xml:space="preserve"> with a daily choice of fillings or a jacket potato with </w:t>
            </w:r>
            <w:r>
              <w:t>baked beans, cheese or tuna</w:t>
            </w:r>
            <w:r w:rsidRPr="001A5B32">
              <w:t xml:space="preserve"> also available</w:t>
            </w:r>
          </w:p>
        </w:tc>
      </w:tr>
      <w:tr w:rsidR="00264FA5" w:rsidRPr="001A5B32" w:rsidTr="00DB0DBB">
        <w:tc>
          <w:tcPr>
            <w:tcW w:w="1701" w:type="dxa"/>
          </w:tcPr>
          <w:p w:rsidR="00264FA5" w:rsidRPr="001A5B32" w:rsidRDefault="00264FA5" w:rsidP="00264FA5">
            <w:pPr>
              <w:jc w:val="center"/>
              <w:rPr>
                <w:b/>
              </w:rPr>
            </w:pPr>
            <w:r w:rsidRPr="001A5B32">
              <w:rPr>
                <w:b/>
              </w:rPr>
              <w:t>Dessert</w:t>
            </w:r>
          </w:p>
        </w:tc>
        <w:tc>
          <w:tcPr>
            <w:tcW w:w="2608" w:type="dxa"/>
          </w:tcPr>
          <w:p w:rsidR="00264FA5" w:rsidRDefault="005B0BD5" w:rsidP="00264FA5">
            <w:pPr>
              <w:jc w:val="center"/>
            </w:pPr>
            <w:r>
              <w:t>Mandarins and Ice-cream</w:t>
            </w:r>
          </w:p>
          <w:p w:rsidR="003B0344" w:rsidRPr="003B0344" w:rsidRDefault="003B0344" w:rsidP="00264FA5">
            <w:pPr>
              <w:jc w:val="center"/>
              <w:rPr>
                <w:color w:val="FF0000"/>
              </w:rPr>
            </w:pPr>
          </w:p>
        </w:tc>
        <w:tc>
          <w:tcPr>
            <w:tcW w:w="2637" w:type="dxa"/>
            <w:gridSpan w:val="3"/>
          </w:tcPr>
          <w:p w:rsidR="00F33AFC" w:rsidRPr="00C2769E" w:rsidRDefault="00C2769E" w:rsidP="005B0BD5">
            <w:pPr>
              <w:jc w:val="center"/>
            </w:pPr>
            <w:r w:rsidRPr="00C2769E">
              <w:t xml:space="preserve"> </w:t>
            </w:r>
            <w:r w:rsidR="005B0BD5">
              <w:t>Pip Lolly</w:t>
            </w:r>
          </w:p>
        </w:tc>
        <w:tc>
          <w:tcPr>
            <w:tcW w:w="2552" w:type="dxa"/>
            <w:gridSpan w:val="2"/>
          </w:tcPr>
          <w:p w:rsidR="00264FA5" w:rsidRDefault="005B0BD5" w:rsidP="00264FA5">
            <w:pPr>
              <w:jc w:val="center"/>
            </w:pPr>
            <w:r>
              <w:t>Cheesecake</w:t>
            </w:r>
          </w:p>
          <w:p w:rsidR="00F33AFC" w:rsidRPr="00F33AFC" w:rsidRDefault="00F33AFC" w:rsidP="00264FA5">
            <w:pPr>
              <w:jc w:val="center"/>
              <w:rPr>
                <w:color w:val="FF0000"/>
              </w:rPr>
            </w:pPr>
          </w:p>
        </w:tc>
        <w:tc>
          <w:tcPr>
            <w:tcW w:w="2976" w:type="dxa"/>
          </w:tcPr>
          <w:p w:rsidR="00C2769E" w:rsidRDefault="00C2769E" w:rsidP="00C2769E">
            <w:pPr>
              <w:jc w:val="center"/>
            </w:pPr>
            <w:r>
              <w:t>Sponge cake and custard</w:t>
            </w:r>
          </w:p>
          <w:p w:rsidR="00C2769E" w:rsidRPr="00C2769E" w:rsidRDefault="00C2769E" w:rsidP="00C2769E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</w:tcPr>
          <w:p w:rsidR="00104F64" w:rsidRDefault="00C2769E" w:rsidP="00264FA5">
            <w:pPr>
              <w:jc w:val="center"/>
            </w:pPr>
            <w:r w:rsidRPr="00C2769E">
              <w:t>Pineapple and Mellon</w:t>
            </w:r>
          </w:p>
          <w:p w:rsidR="00FC7A44" w:rsidRPr="00FC7A44" w:rsidRDefault="00E27FB8" w:rsidP="009F702F">
            <w:pPr>
              <w:jc w:val="center"/>
              <w:rPr>
                <w:color w:val="FF0000"/>
              </w:rPr>
            </w:pPr>
            <w:r>
              <w:t>Served with Pouring Cream</w:t>
            </w:r>
          </w:p>
        </w:tc>
      </w:tr>
    </w:tbl>
    <w:p w:rsidR="004A3F36" w:rsidRDefault="00150DF4" w:rsidP="00150DF4">
      <w:pPr>
        <w:jc w:val="center"/>
        <w:rPr>
          <w:b/>
        </w:rPr>
      </w:pPr>
      <w:r>
        <w:rPr>
          <w:b/>
        </w:rPr>
        <w:t>Every day we serve a choice of freshly baked baguettes with a wide selection of fillings or jacket potatoes with baked beans and grated cheese.</w:t>
      </w:r>
    </w:p>
    <w:p w:rsidR="00150DF4" w:rsidRDefault="00150DF4" w:rsidP="00150DF4">
      <w:pPr>
        <w:jc w:val="center"/>
        <w:rPr>
          <w:b/>
        </w:rPr>
      </w:pPr>
      <w:r>
        <w:rPr>
          <w:b/>
        </w:rPr>
        <w:t>Yoghurts and a fresh fruit basket are available as an alternative to dessert.</w:t>
      </w:r>
    </w:p>
    <w:p w:rsidR="00150DF4" w:rsidRDefault="00150DF4" w:rsidP="00150DF4">
      <w:pPr>
        <w:jc w:val="center"/>
        <w:rPr>
          <w:b/>
        </w:rPr>
      </w:pPr>
      <w:r>
        <w:rPr>
          <w:b/>
        </w:rPr>
        <w:t>Fresh juice, milk and water are available every day.</w:t>
      </w:r>
    </w:p>
    <w:p w:rsidR="00150DF4" w:rsidRPr="003B0344" w:rsidRDefault="00150DF4" w:rsidP="00150DF4">
      <w:pPr>
        <w:jc w:val="center"/>
        <w:rPr>
          <w:b/>
          <w:color w:val="FF0000"/>
        </w:rPr>
      </w:pPr>
      <w:r>
        <w:rPr>
          <w:b/>
        </w:rPr>
        <w:t xml:space="preserve">Our meat is delivered from Burton’s butchers in </w:t>
      </w:r>
      <w:r w:rsidRPr="003B0344">
        <w:rPr>
          <w:b/>
        </w:rPr>
        <w:t>Saffron Walden.  Our fruit, vegetables and salads are from Reading’s in Braintree</w:t>
      </w:r>
    </w:p>
    <w:p w:rsidR="003B0344" w:rsidRPr="003B0344" w:rsidRDefault="003B0344" w:rsidP="00150DF4">
      <w:pPr>
        <w:jc w:val="center"/>
        <w:rPr>
          <w:b/>
          <w:color w:val="FF0000"/>
        </w:rPr>
      </w:pPr>
    </w:p>
    <w:sectPr w:rsidR="003B0344" w:rsidRPr="003B0344" w:rsidSect="00B249E1">
      <w:pgSz w:w="16840" w:h="11907" w:orient="landscape" w:code="9"/>
      <w:pgMar w:top="284" w:right="720" w:bottom="284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61"/>
    <w:rsid w:val="0003515B"/>
    <w:rsid w:val="00051F2D"/>
    <w:rsid w:val="00052133"/>
    <w:rsid w:val="00060AFE"/>
    <w:rsid w:val="000916C2"/>
    <w:rsid w:val="000951D7"/>
    <w:rsid w:val="000C5345"/>
    <w:rsid w:val="000D2069"/>
    <w:rsid w:val="000F5F92"/>
    <w:rsid w:val="0010224A"/>
    <w:rsid w:val="00104F64"/>
    <w:rsid w:val="00113BF9"/>
    <w:rsid w:val="001225D9"/>
    <w:rsid w:val="00123E3E"/>
    <w:rsid w:val="00131AFB"/>
    <w:rsid w:val="00146081"/>
    <w:rsid w:val="001461BC"/>
    <w:rsid w:val="00150DF4"/>
    <w:rsid w:val="00155861"/>
    <w:rsid w:val="00181187"/>
    <w:rsid w:val="001813DA"/>
    <w:rsid w:val="001864C7"/>
    <w:rsid w:val="001944D2"/>
    <w:rsid w:val="001A5B32"/>
    <w:rsid w:val="001B664A"/>
    <w:rsid w:val="001C60C0"/>
    <w:rsid w:val="001D27C0"/>
    <w:rsid w:val="001F1DB6"/>
    <w:rsid w:val="002013B1"/>
    <w:rsid w:val="00202B08"/>
    <w:rsid w:val="0022526C"/>
    <w:rsid w:val="00253D8C"/>
    <w:rsid w:val="00264FA5"/>
    <w:rsid w:val="00267C8E"/>
    <w:rsid w:val="002950C8"/>
    <w:rsid w:val="002A4116"/>
    <w:rsid w:val="002B497E"/>
    <w:rsid w:val="002F7C25"/>
    <w:rsid w:val="003045A0"/>
    <w:rsid w:val="0030764D"/>
    <w:rsid w:val="00310F83"/>
    <w:rsid w:val="0033437D"/>
    <w:rsid w:val="00334D18"/>
    <w:rsid w:val="00345CFC"/>
    <w:rsid w:val="003676A2"/>
    <w:rsid w:val="003738ED"/>
    <w:rsid w:val="003B0344"/>
    <w:rsid w:val="003D583B"/>
    <w:rsid w:val="003E0758"/>
    <w:rsid w:val="003E29E1"/>
    <w:rsid w:val="0041451C"/>
    <w:rsid w:val="004177F2"/>
    <w:rsid w:val="00417A2F"/>
    <w:rsid w:val="004570AA"/>
    <w:rsid w:val="00462824"/>
    <w:rsid w:val="004969A9"/>
    <w:rsid w:val="004A2EC7"/>
    <w:rsid w:val="004A3F36"/>
    <w:rsid w:val="004D146A"/>
    <w:rsid w:val="004D410D"/>
    <w:rsid w:val="004D76DE"/>
    <w:rsid w:val="004E27EA"/>
    <w:rsid w:val="004E6DD3"/>
    <w:rsid w:val="00507978"/>
    <w:rsid w:val="00534098"/>
    <w:rsid w:val="005423AD"/>
    <w:rsid w:val="00545C88"/>
    <w:rsid w:val="005615AB"/>
    <w:rsid w:val="005626BB"/>
    <w:rsid w:val="0058626D"/>
    <w:rsid w:val="005B0BD5"/>
    <w:rsid w:val="005C0D10"/>
    <w:rsid w:val="005C3CFD"/>
    <w:rsid w:val="005D259E"/>
    <w:rsid w:val="005E36DB"/>
    <w:rsid w:val="005E384A"/>
    <w:rsid w:val="006155F8"/>
    <w:rsid w:val="00626F17"/>
    <w:rsid w:val="00630848"/>
    <w:rsid w:val="00655100"/>
    <w:rsid w:val="00682EE5"/>
    <w:rsid w:val="006869A4"/>
    <w:rsid w:val="00686D27"/>
    <w:rsid w:val="006A071E"/>
    <w:rsid w:val="006B69CE"/>
    <w:rsid w:val="006B74D8"/>
    <w:rsid w:val="006E47BA"/>
    <w:rsid w:val="00700D29"/>
    <w:rsid w:val="0070600D"/>
    <w:rsid w:val="00706AD2"/>
    <w:rsid w:val="0073136C"/>
    <w:rsid w:val="00737218"/>
    <w:rsid w:val="00745D15"/>
    <w:rsid w:val="00761CE7"/>
    <w:rsid w:val="0078297D"/>
    <w:rsid w:val="00790450"/>
    <w:rsid w:val="007E6F1D"/>
    <w:rsid w:val="00812027"/>
    <w:rsid w:val="00823DCC"/>
    <w:rsid w:val="00837B0E"/>
    <w:rsid w:val="00852A97"/>
    <w:rsid w:val="008531C2"/>
    <w:rsid w:val="0086299D"/>
    <w:rsid w:val="008717E9"/>
    <w:rsid w:val="00885040"/>
    <w:rsid w:val="00886708"/>
    <w:rsid w:val="008A46C1"/>
    <w:rsid w:val="008E35EA"/>
    <w:rsid w:val="008F4BE7"/>
    <w:rsid w:val="008F6BD0"/>
    <w:rsid w:val="0090141A"/>
    <w:rsid w:val="0092186C"/>
    <w:rsid w:val="00932737"/>
    <w:rsid w:val="009432EE"/>
    <w:rsid w:val="00947AA1"/>
    <w:rsid w:val="00957619"/>
    <w:rsid w:val="009659C1"/>
    <w:rsid w:val="009820E5"/>
    <w:rsid w:val="009A7D98"/>
    <w:rsid w:val="009D607C"/>
    <w:rsid w:val="009E2C1A"/>
    <w:rsid w:val="009E7B8F"/>
    <w:rsid w:val="009F702F"/>
    <w:rsid w:val="00A0162C"/>
    <w:rsid w:val="00A07AB3"/>
    <w:rsid w:val="00A25D3A"/>
    <w:rsid w:val="00A35AA8"/>
    <w:rsid w:val="00A362ED"/>
    <w:rsid w:val="00A56F10"/>
    <w:rsid w:val="00A752FA"/>
    <w:rsid w:val="00A97DD0"/>
    <w:rsid w:val="00AC4CBF"/>
    <w:rsid w:val="00B249E1"/>
    <w:rsid w:val="00B455AF"/>
    <w:rsid w:val="00B5568E"/>
    <w:rsid w:val="00B90C8A"/>
    <w:rsid w:val="00C059B0"/>
    <w:rsid w:val="00C07BF8"/>
    <w:rsid w:val="00C2769E"/>
    <w:rsid w:val="00C31050"/>
    <w:rsid w:val="00C43D3C"/>
    <w:rsid w:val="00C640FD"/>
    <w:rsid w:val="00C725E9"/>
    <w:rsid w:val="00C8082D"/>
    <w:rsid w:val="00C81D79"/>
    <w:rsid w:val="00C87847"/>
    <w:rsid w:val="00CC14C9"/>
    <w:rsid w:val="00CC2838"/>
    <w:rsid w:val="00CC4673"/>
    <w:rsid w:val="00D0319F"/>
    <w:rsid w:val="00D15FEF"/>
    <w:rsid w:val="00D2050C"/>
    <w:rsid w:val="00D23A9D"/>
    <w:rsid w:val="00D365AD"/>
    <w:rsid w:val="00D37F3B"/>
    <w:rsid w:val="00D40106"/>
    <w:rsid w:val="00D55088"/>
    <w:rsid w:val="00D5638F"/>
    <w:rsid w:val="00D611EB"/>
    <w:rsid w:val="00D724E7"/>
    <w:rsid w:val="00D72830"/>
    <w:rsid w:val="00D764BB"/>
    <w:rsid w:val="00D82682"/>
    <w:rsid w:val="00DA26F8"/>
    <w:rsid w:val="00DB0DBB"/>
    <w:rsid w:val="00DC7DD8"/>
    <w:rsid w:val="00DE0484"/>
    <w:rsid w:val="00DF1BAA"/>
    <w:rsid w:val="00E110F7"/>
    <w:rsid w:val="00E13B10"/>
    <w:rsid w:val="00E212B9"/>
    <w:rsid w:val="00E27FB8"/>
    <w:rsid w:val="00E474EC"/>
    <w:rsid w:val="00E64559"/>
    <w:rsid w:val="00E65702"/>
    <w:rsid w:val="00E907CA"/>
    <w:rsid w:val="00E94448"/>
    <w:rsid w:val="00E97BA6"/>
    <w:rsid w:val="00EB252C"/>
    <w:rsid w:val="00EB3F6D"/>
    <w:rsid w:val="00EB6A5E"/>
    <w:rsid w:val="00EC0DE8"/>
    <w:rsid w:val="00EF04DE"/>
    <w:rsid w:val="00EF456D"/>
    <w:rsid w:val="00EF6E3E"/>
    <w:rsid w:val="00F2195D"/>
    <w:rsid w:val="00F33AFC"/>
    <w:rsid w:val="00F752CF"/>
    <w:rsid w:val="00F90642"/>
    <w:rsid w:val="00F92DD9"/>
    <w:rsid w:val="00FB4B28"/>
    <w:rsid w:val="00FC1750"/>
    <w:rsid w:val="00FC7A44"/>
    <w:rsid w:val="00FD3272"/>
    <w:rsid w:val="00FF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62BC15-F5A8-4CA2-B668-2E905488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8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21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37218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C81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D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D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D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1D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98245-DB3D-4EB6-ACC7-44C98A32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B218EB02</Template>
  <TotalTime>0</TotalTime>
  <Pages>1</Pages>
  <Words>468</Words>
  <Characters>2636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Alison kerrell</cp:lastModifiedBy>
  <cp:revision>2</cp:revision>
  <cp:lastPrinted>2019-04-04T13:47:00Z</cp:lastPrinted>
  <dcterms:created xsi:type="dcterms:W3CDTF">2019-05-24T10:28:00Z</dcterms:created>
  <dcterms:modified xsi:type="dcterms:W3CDTF">2019-05-24T10:28:00Z</dcterms:modified>
</cp:coreProperties>
</file>